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AF" w:rsidRDefault="00311F79" w:rsidP="009D62AF">
      <w:pPr>
        <w:spacing w:line="280" w:lineRule="atLea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inline distT="0" distB="0" distL="0" distR="0" wp14:anchorId="5FA176C7" wp14:editId="50569419">
            <wp:extent cx="3181350" cy="31006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019" cy="3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2AF" w:rsidRDefault="009D62AF" w:rsidP="009D62AF">
      <w:pPr>
        <w:spacing w:line="280" w:lineRule="atLeast"/>
        <w:rPr>
          <w:b/>
          <w:sz w:val="24"/>
          <w:szCs w:val="24"/>
        </w:rPr>
      </w:pPr>
    </w:p>
    <w:p w:rsidR="009D62AF" w:rsidRDefault="009D62AF" w:rsidP="009D62AF">
      <w:pPr>
        <w:spacing w:line="280" w:lineRule="atLeast"/>
        <w:rPr>
          <w:rFonts w:cs="Arial"/>
          <w:sz w:val="20"/>
        </w:rPr>
      </w:pPr>
      <w:r w:rsidRPr="003F7B73">
        <w:rPr>
          <w:b/>
          <w:sz w:val="24"/>
          <w:szCs w:val="24"/>
        </w:rPr>
        <w:t xml:space="preserve">Overleg </w:t>
      </w:r>
      <w:r w:rsidR="00955A0F">
        <w:rPr>
          <w:rFonts w:cs="Arial"/>
          <w:b/>
          <w:sz w:val="24"/>
          <w:szCs w:val="24"/>
        </w:rPr>
        <w:t>gezamenlijke vergadering van Platform regio Midden-Holland en AB</w:t>
      </w:r>
    </w:p>
    <w:p w:rsidR="001952C6" w:rsidRDefault="001952C6" w:rsidP="009D62AF">
      <w:pPr>
        <w:spacing w:line="280" w:lineRule="atLeast"/>
        <w:rPr>
          <w:b/>
          <w:sz w:val="20"/>
          <w:szCs w:val="20"/>
        </w:rPr>
      </w:pPr>
    </w:p>
    <w:p w:rsidR="009D62AF" w:rsidRDefault="009D62AF" w:rsidP="009D62AF">
      <w:pPr>
        <w:spacing w:line="280" w:lineRule="atLeast"/>
        <w:rPr>
          <w:rFonts w:cs="Arial"/>
          <w:sz w:val="20"/>
        </w:rPr>
      </w:pPr>
      <w:r>
        <w:rPr>
          <w:b/>
          <w:sz w:val="20"/>
          <w:szCs w:val="20"/>
        </w:rPr>
        <w:t>Datum: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27AC3">
        <w:rPr>
          <w:b/>
          <w:sz w:val="20"/>
          <w:szCs w:val="20"/>
        </w:rPr>
        <w:t xml:space="preserve">woensdag </w:t>
      </w:r>
      <w:r w:rsidR="00A75F47">
        <w:rPr>
          <w:b/>
          <w:sz w:val="20"/>
          <w:szCs w:val="20"/>
        </w:rPr>
        <w:t xml:space="preserve">5 oktober </w:t>
      </w:r>
      <w:r w:rsidR="008A55B3">
        <w:rPr>
          <w:b/>
          <w:sz w:val="20"/>
          <w:szCs w:val="20"/>
        </w:rPr>
        <w:t>2016</w:t>
      </w:r>
    </w:p>
    <w:p w:rsidR="009D62AF" w:rsidRPr="00334EFD" w:rsidRDefault="009D62AF" w:rsidP="009D62AF">
      <w:pPr>
        <w:spacing w:line="280" w:lineRule="atLeast"/>
        <w:rPr>
          <w:rFonts w:cs="Arial"/>
          <w:sz w:val="20"/>
        </w:rPr>
      </w:pPr>
      <w:r w:rsidRPr="00334EFD">
        <w:rPr>
          <w:b/>
          <w:sz w:val="20"/>
          <w:szCs w:val="20"/>
        </w:rPr>
        <w:t>Tijdstip:</w:t>
      </w:r>
      <w:r w:rsidRPr="00334EFD">
        <w:rPr>
          <w:b/>
          <w:sz w:val="20"/>
          <w:szCs w:val="20"/>
        </w:rPr>
        <w:tab/>
      </w:r>
      <w:r w:rsidR="00955A0F" w:rsidRPr="00334EFD">
        <w:rPr>
          <w:b/>
          <w:sz w:val="20"/>
          <w:szCs w:val="20"/>
        </w:rPr>
        <w:t>1</w:t>
      </w:r>
      <w:r w:rsidR="004353E6">
        <w:rPr>
          <w:b/>
          <w:sz w:val="20"/>
          <w:szCs w:val="20"/>
        </w:rPr>
        <w:t>6.00</w:t>
      </w:r>
      <w:r w:rsidR="00955A0F" w:rsidRPr="00334EFD">
        <w:rPr>
          <w:b/>
          <w:sz w:val="20"/>
          <w:szCs w:val="20"/>
        </w:rPr>
        <w:t xml:space="preserve"> </w:t>
      </w:r>
      <w:r w:rsidR="008A55B3" w:rsidRPr="00334EFD">
        <w:rPr>
          <w:b/>
          <w:sz w:val="20"/>
          <w:szCs w:val="20"/>
        </w:rPr>
        <w:t>–</w:t>
      </w:r>
      <w:r w:rsidR="00955A0F" w:rsidRPr="00334EFD">
        <w:rPr>
          <w:b/>
          <w:sz w:val="20"/>
          <w:szCs w:val="20"/>
        </w:rPr>
        <w:t xml:space="preserve"> 1</w:t>
      </w:r>
      <w:r w:rsidR="004353E6">
        <w:rPr>
          <w:b/>
          <w:sz w:val="20"/>
          <w:szCs w:val="20"/>
        </w:rPr>
        <w:t>7.30</w:t>
      </w:r>
      <w:r w:rsidR="00C27AC3" w:rsidRPr="00334EFD">
        <w:rPr>
          <w:b/>
          <w:sz w:val="20"/>
          <w:szCs w:val="20"/>
        </w:rPr>
        <w:t xml:space="preserve"> uur</w:t>
      </w:r>
      <w:r w:rsidRPr="00334EFD"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4EFD">
        <w:rPr>
          <w:rFonts w:cs="Arial"/>
          <w:b/>
          <w:sz w:val="20"/>
        </w:rPr>
        <w:instrText xml:space="preserve"> FORMTEXT </w:instrText>
      </w:r>
      <w:r w:rsidR="00704AD6">
        <w:rPr>
          <w:rFonts w:cs="Arial"/>
          <w:b/>
          <w:sz w:val="20"/>
        </w:rPr>
      </w:r>
      <w:r w:rsidR="00704AD6">
        <w:rPr>
          <w:rFonts w:cs="Arial"/>
          <w:b/>
          <w:sz w:val="20"/>
        </w:rPr>
        <w:fldChar w:fldCharType="separate"/>
      </w:r>
      <w:r w:rsidRPr="00334EFD">
        <w:rPr>
          <w:rFonts w:cs="Arial"/>
          <w:b/>
          <w:sz w:val="20"/>
        </w:rPr>
        <w:fldChar w:fldCharType="end"/>
      </w:r>
    </w:p>
    <w:p w:rsidR="00334EFD" w:rsidRPr="000860FD" w:rsidRDefault="009D62AF" w:rsidP="00334EFD">
      <w:pPr>
        <w:spacing w:line="280" w:lineRule="atLeast"/>
        <w:rPr>
          <w:rFonts w:cs="Arial"/>
          <w:b/>
          <w:noProof/>
          <w:sz w:val="20"/>
        </w:rPr>
      </w:pPr>
      <w:r w:rsidRPr="00334EFD">
        <w:rPr>
          <w:b/>
          <w:sz w:val="20"/>
          <w:szCs w:val="20"/>
        </w:rPr>
        <w:t>Locatie:</w:t>
      </w:r>
      <w:r w:rsidRPr="00334EFD">
        <w:rPr>
          <w:b/>
          <w:sz w:val="20"/>
          <w:szCs w:val="20"/>
        </w:rPr>
        <w:tab/>
      </w:r>
      <w:r w:rsidR="00334EFD" w:rsidRPr="00334EFD">
        <w:rPr>
          <w:rFonts w:cs="Arial"/>
          <w:b/>
          <w:noProof/>
          <w:sz w:val="20"/>
        </w:rPr>
        <w:t>Huis</w:t>
      </w:r>
      <w:r w:rsidR="00334EFD" w:rsidRPr="000860FD">
        <w:rPr>
          <w:rFonts w:cs="Arial"/>
          <w:b/>
          <w:noProof/>
          <w:sz w:val="20"/>
        </w:rPr>
        <w:t xml:space="preserve"> van de Stad</w:t>
      </w:r>
      <w:r w:rsidR="00334EFD">
        <w:rPr>
          <w:rFonts w:cs="Arial"/>
          <w:b/>
          <w:noProof/>
          <w:sz w:val="20"/>
        </w:rPr>
        <w:t>,</w:t>
      </w:r>
      <w:r w:rsidR="00334EFD" w:rsidRPr="000860FD">
        <w:rPr>
          <w:rFonts w:cs="Arial"/>
          <w:b/>
          <w:noProof/>
          <w:sz w:val="20"/>
        </w:rPr>
        <w:t xml:space="preserve"> Burgemeester Jamesplein 1 te Gouda, </w:t>
      </w:r>
      <w:r w:rsidR="00334EFD">
        <w:rPr>
          <w:rFonts w:cs="Arial"/>
          <w:b/>
          <w:noProof/>
          <w:sz w:val="20"/>
        </w:rPr>
        <w:t>Telef</w:t>
      </w:r>
      <w:r w:rsidR="00334EFD" w:rsidRPr="000860FD">
        <w:rPr>
          <w:rFonts w:cs="Arial"/>
          <w:b/>
          <w:noProof/>
          <w:sz w:val="20"/>
        </w:rPr>
        <w:t>oon 14 0182</w:t>
      </w:r>
    </w:p>
    <w:p w:rsidR="00955A0F" w:rsidRDefault="00334EFD" w:rsidP="00334EFD">
      <w:pPr>
        <w:spacing w:line="280" w:lineRule="atLeast"/>
        <w:rPr>
          <w:b/>
          <w:sz w:val="20"/>
          <w:szCs w:val="20"/>
        </w:rPr>
      </w:pPr>
      <w:r>
        <w:rPr>
          <w:rFonts w:cs="Arial"/>
          <w:b/>
          <w:noProof/>
          <w:sz w:val="20"/>
        </w:rPr>
        <w:t xml:space="preserve">                         </w:t>
      </w:r>
      <w:r w:rsidR="00A877DF">
        <w:rPr>
          <w:rFonts w:cs="Arial"/>
          <w:b/>
          <w:noProof/>
          <w:sz w:val="20"/>
        </w:rPr>
        <w:t>Oostz</w:t>
      </w:r>
      <w:r w:rsidRPr="000860FD">
        <w:rPr>
          <w:rFonts w:cs="Arial"/>
          <w:b/>
          <w:noProof/>
          <w:sz w:val="20"/>
        </w:rPr>
        <w:t>aal 2.03</w:t>
      </w:r>
      <w:r w:rsidR="00A877DF">
        <w:rPr>
          <w:rFonts w:cs="Arial"/>
          <w:b/>
          <w:noProof/>
          <w:sz w:val="20"/>
        </w:rPr>
        <w:t>, 2</w:t>
      </w:r>
      <w:r w:rsidR="00A877DF" w:rsidRPr="00A877DF">
        <w:rPr>
          <w:rFonts w:cs="Arial"/>
          <w:b/>
          <w:noProof/>
          <w:sz w:val="20"/>
          <w:vertAlign w:val="superscript"/>
        </w:rPr>
        <w:t>e</w:t>
      </w:r>
      <w:r w:rsidR="00A877DF">
        <w:rPr>
          <w:rFonts w:cs="Arial"/>
          <w:b/>
          <w:noProof/>
          <w:sz w:val="20"/>
        </w:rPr>
        <w:t xml:space="preserve"> </w:t>
      </w:r>
      <w:r w:rsidRPr="000860FD">
        <w:rPr>
          <w:rFonts w:cs="Arial"/>
          <w:b/>
          <w:noProof/>
          <w:sz w:val="20"/>
        </w:rPr>
        <w:t>etage</w:t>
      </w:r>
    </w:p>
    <w:p w:rsidR="00696503" w:rsidRDefault="00696503" w:rsidP="009D62AF">
      <w:pPr>
        <w:spacing w:line="280" w:lineRule="atLeast"/>
        <w:rPr>
          <w:b/>
          <w:sz w:val="20"/>
          <w:szCs w:val="20"/>
        </w:rPr>
        <w:sectPr w:rsidR="00696503" w:rsidSect="00F37198">
          <w:footerReference w:type="default" r:id="rId9"/>
          <w:type w:val="continuous"/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p w:rsidR="009D62AF" w:rsidRPr="00C43AE9" w:rsidRDefault="009D62AF" w:rsidP="00311F79">
      <w:pPr>
        <w:spacing w:line="280" w:lineRule="atLeast"/>
        <w:ind w:left="284"/>
        <w:rPr>
          <w:b/>
          <w:sz w:val="24"/>
          <w:szCs w:val="24"/>
        </w:rPr>
      </w:pPr>
      <w:r w:rsidRPr="00C43AE9">
        <w:rPr>
          <w:b/>
          <w:sz w:val="24"/>
          <w:szCs w:val="24"/>
        </w:rPr>
        <w:lastRenderedPageBreak/>
        <w:t>Agenda</w:t>
      </w:r>
    </w:p>
    <w:p w:rsidR="00FB3930" w:rsidRPr="00C43AE9" w:rsidRDefault="00FB3930" w:rsidP="00311F79">
      <w:pPr>
        <w:spacing w:line="280" w:lineRule="atLeast"/>
        <w:ind w:left="284"/>
        <w:rPr>
          <w:i/>
          <w:sz w:val="20"/>
          <w:szCs w:val="20"/>
        </w:rPr>
      </w:pPr>
      <w:r w:rsidRPr="00C43AE9">
        <w:rPr>
          <w:i/>
          <w:sz w:val="20"/>
          <w:szCs w:val="20"/>
        </w:rPr>
        <w:t>Openbaar</w:t>
      </w:r>
      <w:r w:rsidR="00C27AC3" w:rsidRPr="00C43AE9">
        <w:rPr>
          <w:i/>
          <w:sz w:val="20"/>
          <w:szCs w:val="20"/>
        </w:rPr>
        <w:t>:</w:t>
      </w:r>
    </w:p>
    <w:p w:rsidR="00FB3930" w:rsidRDefault="00FB3930" w:rsidP="00311F79">
      <w:pPr>
        <w:spacing w:line="280" w:lineRule="atLeast"/>
        <w:ind w:left="284"/>
        <w:rPr>
          <w:sz w:val="20"/>
          <w:szCs w:val="20"/>
        </w:rPr>
      </w:pPr>
    </w:p>
    <w:p w:rsidR="00704AD6" w:rsidRPr="00C43AE9" w:rsidRDefault="00704AD6" w:rsidP="00311F79">
      <w:pPr>
        <w:spacing w:line="280" w:lineRule="atLeast"/>
        <w:ind w:left="284"/>
        <w:rPr>
          <w:sz w:val="20"/>
          <w:szCs w:val="20"/>
        </w:rPr>
      </w:pPr>
      <w:bookmarkStart w:id="0" w:name="_GoBack"/>
      <w:bookmarkEnd w:id="0"/>
    </w:p>
    <w:p w:rsidR="009D62AF" w:rsidRPr="006250CA" w:rsidRDefault="009D62AF" w:rsidP="006250CA">
      <w:pPr>
        <w:pStyle w:val="Lijstalinea"/>
        <w:numPr>
          <w:ilvl w:val="0"/>
          <w:numId w:val="17"/>
        </w:numPr>
        <w:spacing w:line="280" w:lineRule="atLeast"/>
        <w:rPr>
          <w:b/>
          <w:sz w:val="20"/>
          <w:szCs w:val="20"/>
        </w:rPr>
      </w:pPr>
      <w:r w:rsidRPr="006250CA">
        <w:rPr>
          <w:b/>
          <w:sz w:val="20"/>
          <w:szCs w:val="20"/>
        </w:rPr>
        <w:t>Opening en mededelingen</w:t>
      </w:r>
    </w:p>
    <w:p w:rsidR="006510F8" w:rsidRDefault="006510F8" w:rsidP="00623075">
      <w:pPr>
        <w:spacing w:line="280" w:lineRule="atLeast"/>
        <w:ind w:left="284"/>
        <w:rPr>
          <w:rFonts w:cs="Arial"/>
          <w:sz w:val="20"/>
        </w:rPr>
      </w:pPr>
    </w:p>
    <w:p w:rsidR="00A45F9C" w:rsidRDefault="009D62AF" w:rsidP="0041729F">
      <w:pPr>
        <w:pStyle w:val="Lijstalinea"/>
        <w:numPr>
          <w:ilvl w:val="0"/>
          <w:numId w:val="17"/>
        </w:numPr>
        <w:spacing w:line="280" w:lineRule="atLeast"/>
        <w:rPr>
          <w:b/>
          <w:sz w:val="20"/>
          <w:szCs w:val="20"/>
        </w:rPr>
      </w:pPr>
      <w:r w:rsidRPr="0041729F">
        <w:rPr>
          <w:b/>
          <w:sz w:val="20"/>
          <w:szCs w:val="20"/>
        </w:rPr>
        <w:t xml:space="preserve">Concept verslag </w:t>
      </w:r>
      <w:r w:rsidR="00C27AC3" w:rsidRPr="0041729F">
        <w:rPr>
          <w:b/>
          <w:sz w:val="20"/>
          <w:szCs w:val="20"/>
        </w:rPr>
        <w:t>Platform</w:t>
      </w:r>
      <w:r w:rsidR="00162D0F" w:rsidRPr="0041729F">
        <w:rPr>
          <w:b/>
          <w:sz w:val="20"/>
          <w:szCs w:val="20"/>
        </w:rPr>
        <w:t>-AB</w:t>
      </w:r>
      <w:r w:rsidR="00C27AC3" w:rsidRPr="0041729F">
        <w:rPr>
          <w:b/>
          <w:sz w:val="20"/>
          <w:szCs w:val="20"/>
        </w:rPr>
        <w:t xml:space="preserve"> regio Midden-Holland d.d. </w:t>
      </w:r>
      <w:r w:rsidR="00A75F47" w:rsidRPr="0041729F">
        <w:rPr>
          <w:b/>
          <w:sz w:val="20"/>
          <w:szCs w:val="20"/>
        </w:rPr>
        <w:t xml:space="preserve">6 juli </w:t>
      </w:r>
      <w:r w:rsidR="004A34A8" w:rsidRPr="0041729F">
        <w:rPr>
          <w:b/>
          <w:sz w:val="20"/>
          <w:szCs w:val="20"/>
        </w:rPr>
        <w:t>2016</w:t>
      </w:r>
      <w:r w:rsidR="00623075" w:rsidRPr="0041729F">
        <w:rPr>
          <w:b/>
          <w:sz w:val="20"/>
          <w:szCs w:val="20"/>
        </w:rPr>
        <w:t xml:space="preserve"> (bijlage)</w:t>
      </w:r>
    </w:p>
    <w:p w:rsidR="0041729F" w:rsidRPr="0041729F" w:rsidRDefault="0041729F" w:rsidP="0041729F">
      <w:pPr>
        <w:pStyle w:val="Lijstalinea"/>
        <w:spacing w:line="280" w:lineRule="atLeast"/>
        <w:ind w:left="644"/>
        <w:rPr>
          <w:b/>
          <w:sz w:val="20"/>
          <w:szCs w:val="20"/>
        </w:rPr>
      </w:pPr>
    </w:p>
    <w:p w:rsidR="0041729F" w:rsidRDefault="0041729F" w:rsidP="0041729F">
      <w:pPr>
        <w:pStyle w:val="Lijstalinea"/>
        <w:numPr>
          <w:ilvl w:val="0"/>
          <w:numId w:val="17"/>
        </w:numPr>
        <w:spacing w:line="280" w:lineRule="atLeast"/>
        <w:rPr>
          <w:rFonts w:cs="Arial"/>
          <w:b/>
          <w:sz w:val="20"/>
        </w:rPr>
      </w:pPr>
      <w:r w:rsidRPr="0041729F">
        <w:rPr>
          <w:rFonts w:cs="Arial"/>
          <w:b/>
          <w:sz w:val="20"/>
        </w:rPr>
        <w:t xml:space="preserve">Kennismaking / gedachtewisseling mevrouw H. van Woudenberg, </w:t>
      </w:r>
      <w:r>
        <w:rPr>
          <w:rFonts w:cs="Arial"/>
          <w:b/>
          <w:sz w:val="20"/>
        </w:rPr>
        <w:t xml:space="preserve">Directievoorzitter </w:t>
      </w:r>
    </w:p>
    <w:p w:rsidR="0041729F" w:rsidRPr="0041729F" w:rsidRDefault="0041729F" w:rsidP="0041729F">
      <w:pPr>
        <w:pStyle w:val="Lijstalinea"/>
        <w:spacing w:line="280" w:lineRule="atLeast"/>
        <w:ind w:left="644"/>
        <w:rPr>
          <w:rFonts w:cs="Arial"/>
          <w:b/>
          <w:sz w:val="20"/>
        </w:rPr>
      </w:pPr>
      <w:r w:rsidRPr="0041729F">
        <w:rPr>
          <w:rFonts w:cs="Arial"/>
          <w:b/>
          <w:sz w:val="20"/>
        </w:rPr>
        <w:t>Rabobank Rijn en Veenstromen</w:t>
      </w:r>
      <w:r>
        <w:rPr>
          <w:rFonts w:cs="Arial"/>
          <w:b/>
          <w:sz w:val="20"/>
        </w:rPr>
        <w:t xml:space="preserve"> </w:t>
      </w:r>
      <w:r w:rsidRPr="0041729F">
        <w:rPr>
          <w:rFonts w:cs="Arial"/>
          <w:sz w:val="20"/>
          <w:u w:val="single"/>
        </w:rPr>
        <w:t>16.00</w:t>
      </w:r>
      <w:r w:rsidR="00A64F3E">
        <w:rPr>
          <w:rFonts w:cs="Arial"/>
          <w:sz w:val="20"/>
          <w:u w:val="single"/>
        </w:rPr>
        <w:t xml:space="preserve"> </w:t>
      </w:r>
      <w:r w:rsidRPr="0041729F">
        <w:rPr>
          <w:rFonts w:cs="Arial"/>
          <w:sz w:val="20"/>
          <w:u w:val="single"/>
        </w:rPr>
        <w:t>-</w:t>
      </w:r>
      <w:r w:rsidR="00A64F3E">
        <w:rPr>
          <w:rFonts w:cs="Arial"/>
          <w:sz w:val="20"/>
          <w:u w:val="single"/>
        </w:rPr>
        <w:t xml:space="preserve"> </w:t>
      </w:r>
      <w:r w:rsidRPr="0041729F">
        <w:rPr>
          <w:rFonts w:cs="Arial"/>
          <w:sz w:val="20"/>
          <w:u w:val="single"/>
        </w:rPr>
        <w:t>16.45</w:t>
      </w:r>
      <w:r w:rsidR="00A877DF">
        <w:rPr>
          <w:rFonts w:cs="Arial"/>
          <w:sz w:val="20"/>
          <w:u w:val="single"/>
        </w:rPr>
        <w:t xml:space="preserve"> </w:t>
      </w:r>
      <w:r w:rsidRPr="0041729F">
        <w:rPr>
          <w:rFonts w:cs="Arial"/>
          <w:sz w:val="20"/>
          <w:u w:val="single"/>
        </w:rPr>
        <w:t>uur</w:t>
      </w:r>
    </w:p>
    <w:p w:rsidR="0041729F" w:rsidRPr="00C43AE9" w:rsidRDefault="0041729F" w:rsidP="00311F79">
      <w:pPr>
        <w:pStyle w:val="Lijstalinea"/>
        <w:spacing w:line="280" w:lineRule="atLeast"/>
        <w:ind w:left="284"/>
        <w:rPr>
          <w:rFonts w:cs="Arial"/>
          <w:sz w:val="20"/>
        </w:rPr>
      </w:pPr>
    </w:p>
    <w:p w:rsidR="0021730A" w:rsidRPr="00C43AE9" w:rsidRDefault="0041729F" w:rsidP="00311F79">
      <w:pPr>
        <w:spacing w:line="280" w:lineRule="atLeast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1730A" w:rsidRPr="00C43AE9">
        <w:rPr>
          <w:b/>
          <w:sz w:val="20"/>
          <w:szCs w:val="20"/>
        </w:rPr>
        <w:t xml:space="preserve">. </w:t>
      </w:r>
      <w:r w:rsidR="00A45F9C" w:rsidRPr="00C43AE9">
        <w:rPr>
          <w:b/>
          <w:sz w:val="20"/>
          <w:szCs w:val="20"/>
        </w:rPr>
        <w:t>Financiën</w:t>
      </w:r>
    </w:p>
    <w:p w:rsidR="006250CA" w:rsidRDefault="0047659D" w:rsidP="00A877DF">
      <w:pPr>
        <w:spacing w:line="280" w:lineRule="atLeast"/>
        <w:ind w:left="567" w:hanging="283"/>
        <w:rPr>
          <w:sz w:val="20"/>
          <w:szCs w:val="20"/>
        </w:rPr>
      </w:pPr>
      <w:r>
        <w:rPr>
          <w:sz w:val="20"/>
          <w:szCs w:val="20"/>
        </w:rPr>
        <w:t>a.</w:t>
      </w:r>
      <w:r w:rsidR="007F0F74" w:rsidRPr="00C43AE9">
        <w:rPr>
          <w:sz w:val="20"/>
          <w:szCs w:val="20"/>
        </w:rPr>
        <w:t xml:space="preserve"> </w:t>
      </w:r>
      <w:proofErr w:type="spellStart"/>
      <w:r w:rsidR="007F0F74" w:rsidRPr="00C43AE9">
        <w:rPr>
          <w:sz w:val="20"/>
          <w:szCs w:val="20"/>
        </w:rPr>
        <w:t>Marap</w:t>
      </w:r>
      <w:proofErr w:type="spellEnd"/>
      <w:r w:rsidR="007F0F74" w:rsidRPr="00C43AE9">
        <w:rPr>
          <w:sz w:val="20"/>
          <w:szCs w:val="20"/>
        </w:rPr>
        <w:t xml:space="preserve"> najaar 2016 regio Midden-Holland (bijlage)</w:t>
      </w:r>
      <w:r w:rsidR="005E007C">
        <w:rPr>
          <w:sz w:val="20"/>
          <w:szCs w:val="20"/>
        </w:rPr>
        <w:t xml:space="preserve"> </w:t>
      </w:r>
    </w:p>
    <w:p w:rsidR="0047659D" w:rsidRDefault="0047659D" w:rsidP="007F0F74">
      <w:pPr>
        <w:spacing w:line="280" w:lineRule="atLeast"/>
        <w:ind w:firstLine="360"/>
        <w:rPr>
          <w:color w:val="FF0000"/>
          <w:sz w:val="20"/>
          <w:szCs w:val="20"/>
        </w:rPr>
      </w:pPr>
    </w:p>
    <w:p w:rsidR="00B53FCD" w:rsidRPr="00DF3B84" w:rsidRDefault="0041729F" w:rsidP="00572137">
      <w:pPr>
        <w:spacing w:line="280" w:lineRule="atLeast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1730A" w:rsidRPr="00DF3B84">
        <w:rPr>
          <w:b/>
          <w:sz w:val="20"/>
          <w:szCs w:val="20"/>
        </w:rPr>
        <w:t xml:space="preserve">. </w:t>
      </w:r>
      <w:r w:rsidR="0009772E" w:rsidRPr="00DF3B84">
        <w:rPr>
          <w:b/>
          <w:sz w:val="20"/>
          <w:szCs w:val="20"/>
        </w:rPr>
        <w:t xml:space="preserve">Voortgang </w:t>
      </w:r>
      <w:r w:rsidR="00064552" w:rsidRPr="00DF3B84">
        <w:rPr>
          <w:b/>
          <w:sz w:val="20"/>
          <w:szCs w:val="20"/>
        </w:rPr>
        <w:t>regio Midden-Holland</w:t>
      </w:r>
    </w:p>
    <w:p w:rsidR="00236329" w:rsidRDefault="00A45F9C" w:rsidP="00236329">
      <w:pPr>
        <w:pStyle w:val="Lijstalinea"/>
        <w:ind w:left="710" w:hanging="426"/>
        <w:rPr>
          <w:sz w:val="20"/>
          <w:szCs w:val="20"/>
        </w:rPr>
      </w:pPr>
      <w:r w:rsidRPr="00DF3B84">
        <w:rPr>
          <w:sz w:val="20"/>
          <w:szCs w:val="20"/>
        </w:rPr>
        <w:t>a</w:t>
      </w:r>
      <w:r w:rsidR="0021730A" w:rsidRPr="00DF3B84">
        <w:rPr>
          <w:sz w:val="20"/>
          <w:szCs w:val="20"/>
        </w:rPr>
        <w:t>.</w:t>
      </w:r>
      <w:r w:rsidR="00470C9F" w:rsidRPr="00DF3B84">
        <w:rPr>
          <w:sz w:val="20"/>
          <w:szCs w:val="20"/>
        </w:rPr>
        <w:t xml:space="preserve"> Algemeen</w:t>
      </w:r>
    </w:p>
    <w:p w:rsidR="002D48B3" w:rsidRPr="00236329" w:rsidRDefault="00236329" w:rsidP="00A877DF">
      <w:pPr>
        <w:ind w:left="850" w:hanging="283"/>
        <w:rPr>
          <w:sz w:val="20"/>
          <w:szCs w:val="20"/>
        </w:rPr>
      </w:pPr>
      <w:r>
        <w:rPr>
          <w:sz w:val="20"/>
          <w:szCs w:val="20"/>
        </w:rPr>
        <w:t>-</w:t>
      </w:r>
      <w:r w:rsidR="00A64F3E" w:rsidRPr="00236329">
        <w:rPr>
          <w:sz w:val="20"/>
          <w:szCs w:val="20"/>
        </w:rPr>
        <w:t>Brief PZH inzake investeringsprogramma 'investeren in vernieuwen'</w:t>
      </w:r>
      <w:r w:rsidR="00961094" w:rsidRPr="00236329">
        <w:rPr>
          <w:sz w:val="20"/>
          <w:szCs w:val="20"/>
        </w:rPr>
        <w:t xml:space="preserve"> d.d. 5</w:t>
      </w:r>
      <w:r w:rsidRPr="00236329">
        <w:rPr>
          <w:sz w:val="20"/>
          <w:szCs w:val="20"/>
        </w:rPr>
        <w:t xml:space="preserve"> juli 2</w:t>
      </w:r>
      <w:r w:rsidR="00961094" w:rsidRPr="00236329">
        <w:rPr>
          <w:sz w:val="20"/>
          <w:szCs w:val="20"/>
        </w:rPr>
        <w:t>016</w:t>
      </w:r>
      <w:r w:rsidR="00A877DF">
        <w:rPr>
          <w:sz w:val="20"/>
          <w:szCs w:val="20"/>
        </w:rPr>
        <w:t xml:space="preserve"> (bijlage)</w:t>
      </w:r>
    </w:p>
    <w:p w:rsidR="00A64F3E" w:rsidRPr="00236329" w:rsidRDefault="00236329" w:rsidP="00A877DF">
      <w:pPr>
        <w:ind w:left="850" w:hanging="283"/>
        <w:rPr>
          <w:sz w:val="20"/>
          <w:szCs w:val="20"/>
        </w:rPr>
      </w:pPr>
      <w:r>
        <w:rPr>
          <w:sz w:val="20"/>
          <w:szCs w:val="20"/>
        </w:rPr>
        <w:t>-</w:t>
      </w:r>
      <w:r w:rsidR="00A64F3E" w:rsidRPr="00236329">
        <w:rPr>
          <w:sz w:val="20"/>
          <w:szCs w:val="20"/>
        </w:rPr>
        <w:t>Brief aan College GS</w:t>
      </w:r>
      <w:r w:rsidRPr="00236329">
        <w:rPr>
          <w:sz w:val="20"/>
          <w:szCs w:val="20"/>
        </w:rPr>
        <w:t>, reactie op brief ‘</w:t>
      </w:r>
      <w:r w:rsidRPr="00236329">
        <w:rPr>
          <w:rFonts w:cs="Arial"/>
          <w:sz w:val="20"/>
          <w:szCs w:val="20"/>
        </w:rPr>
        <w:t>investeren in vernieuwen’ d.d. 29 augustus 2016</w:t>
      </w:r>
      <w:r w:rsidR="00A877DF">
        <w:rPr>
          <w:rFonts w:cs="Arial"/>
          <w:sz w:val="20"/>
          <w:szCs w:val="20"/>
        </w:rPr>
        <w:t xml:space="preserve"> (bijlage)</w:t>
      </w:r>
    </w:p>
    <w:p w:rsidR="00A45F9C" w:rsidRDefault="00A45F9C" w:rsidP="00572137">
      <w:pPr>
        <w:pStyle w:val="Lijstalinea"/>
        <w:ind w:left="710" w:hanging="426"/>
        <w:rPr>
          <w:sz w:val="20"/>
          <w:szCs w:val="20"/>
        </w:rPr>
      </w:pPr>
      <w:r w:rsidRPr="00DF3B84">
        <w:rPr>
          <w:sz w:val="20"/>
          <w:szCs w:val="20"/>
        </w:rPr>
        <w:t>b</w:t>
      </w:r>
      <w:r w:rsidR="0021730A" w:rsidRPr="00DF3B84">
        <w:rPr>
          <w:sz w:val="20"/>
          <w:szCs w:val="20"/>
        </w:rPr>
        <w:t>.</w:t>
      </w:r>
      <w:r w:rsidRPr="00DF3B84">
        <w:rPr>
          <w:sz w:val="20"/>
          <w:szCs w:val="20"/>
        </w:rPr>
        <w:t xml:space="preserve"> </w:t>
      </w:r>
      <w:r w:rsidR="000216D7" w:rsidRPr="00DF3B84">
        <w:rPr>
          <w:sz w:val="20"/>
          <w:szCs w:val="20"/>
        </w:rPr>
        <w:t>P</w:t>
      </w:r>
      <w:r w:rsidRPr="00DF3B84">
        <w:rPr>
          <w:sz w:val="20"/>
          <w:szCs w:val="20"/>
        </w:rPr>
        <w:t>er Bestuurlijk overleg</w:t>
      </w:r>
    </w:p>
    <w:p w:rsidR="00A877DF" w:rsidRDefault="00D4478E" w:rsidP="00A877DF">
      <w:pPr>
        <w:pStyle w:val="Lijstalinea"/>
        <w:ind w:left="710" w:hanging="426"/>
        <w:rPr>
          <w:sz w:val="20"/>
          <w:szCs w:val="20"/>
        </w:rPr>
      </w:pPr>
      <w:r>
        <w:rPr>
          <w:sz w:val="20"/>
          <w:szCs w:val="20"/>
        </w:rPr>
        <w:t>c.</w:t>
      </w:r>
      <w:r w:rsidR="006E0F90">
        <w:rPr>
          <w:sz w:val="20"/>
          <w:szCs w:val="20"/>
        </w:rPr>
        <w:t xml:space="preserve"> </w:t>
      </w:r>
      <w:r w:rsidR="002D48B3">
        <w:rPr>
          <w:sz w:val="20"/>
          <w:szCs w:val="20"/>
        </w:rPr>
        <w:t>Stand van zaken en t</w:t>
      </w:r>
      <w:r w:rsidR="006E0F90">
        <w:rPr>
          <w:sz w:val="20"/>
          <w:szCs w:val="20"/>
        </w:rPr>
        <w:t xml:space="preserve">erugblik </w:t>
      </w:r>
      <w:r w:rsidR="00DF3B84" w:rsidRPr="00504679">
        <w:rPr>
          <w:sz w:val="20"/>
          <w:szCs w:val="20"/>
        </w:rPr>
        <w:t xml:space="preserve">klankbordgroep AGW d.d. </w:t>
      </w:r>
      <w:r w:rsidR="00A877DF">
        <w:rPr>
          <w:sz w:val="20"/>
          <w:szCs w:val="20"/>
        </w:rPr>
        <w:t>16 september 201</w:t>
      </w:r>
    </w:p>
    <w:p w:rsidR="00A877DF" w:rsidRDefault="00DF3B84" w:rsidP="00A877DF">
      <w:pPr>
        <w:pStyle w:val="Lijstalinea"/>
        <w:ind w:left="851" w:hanging="284"/>
        <w:rPr>
          <w:sz w:val="20"/>
          <w:szCs w:val="20"/>
        </w:rPr>
      </w:pPr>
      <w:r>
        <w:rPr>
          <w:sz w:val="20"/>
          <w:szCs w:val="20"/>
        </w:rPr>
        <w:t>-</w:t>
      </w:r>
      <w:r w:rsidRPr="00636EFF">
        <w:rPr>
          <w:sz w:val="20"/>
          <w:szCs w:val="20"/>
        </w:rPr>
        <w:t xml:space="preserve">Ingekomen brief </w:t>
      </w:r>
      <w:r>
        <w:rPr>
          <w:sz w:val="20"/>
          <w:szCs w:val="20"/>
        </w:rPr>
        <w:t xml:space="preserve">gem. </w:t>
      </w:r>
      <w:r w:rsidRPr="00636EFF">
        <w:rPr>
          <w:sz w:val="20"/>
          <w:szCs w:val="20"/>
        </w:rPr>
        <w:t xml:space="preserve">Krimpenerwaard aan </w:t>
      </w:r>
      <w:r>
        <w:rPr>
          <w:sz w:val="20"/>
          <w:szCs w:val="20"/>
        </w:rPr>
        <w:t>de voorzitter o</w:t>
      </w:r>
      <w:r w:rsidRPr="00636EFF">
        <w:rPr>
          <w:sz w:val="20"/>
          <w:szCs w:val="20"/>
        </w:rPr>
        <w:t xml:space="preserve">ver convenant AGW met </w:t>
      </w:r>
      <w:r>
        <w:rPr>
          <w:sz w:val="20"/>
          <w:szCs w:val="20"/>
        </w:rPr>
        <w:t>PZH (bijlage)</w:t>
      </w:r>
    </w:p>
    <w:p w:rsidR="00BB3656" w:rsidRDefault="002D48B3" w:rsidP="00A877DF">
      <w:pPr>
        <w:pStyle w:val="Lijstalinea"/>
        <w:ind w:left="851" w:hanging="284"/>
        <w:rPr>
          <w:sz w:val="20"/>
          <w:szCs w:val="20"/>
        </w:rPr>
      </w:pPr>
      <w:r>
        <w:rPr>
          <w:sz w:val="20"/>
          <w:szCs w:val="20"/>
        </w:rPr>
        <w:t>-B</w:t>
      </w:r>
      <w:r w:rsidR="00DF3B84">
        <w:rPr>
          <w:sz w:val="20"/>
          <w:szCs w:val="20"/>
        </w:rPr>
        <w:t>eantwoordingsbrief aan gem. Krimpenerwaard over</w:t>
      </w:r>
      <w:r w:rsidR="00BB3656">
        <w:rPr>
          <w:sz w:val="20"/>
          <w:szCs w:val="20"/>
        </w:rPr>
        <w:t xml:space="preserve"> convenant AGW met PZH (bijlage)</w:t>
      </w:r>
    </w:p>
    <w:p w:rsidR="00F512DD" w:rsidRPr="009C6576" w:rsidRDefault="00DF3B84" w:rsidP="0041729F">
      <w:pPr>
        <w:ind w:left="710" w:hanging="426"/>
        <w:rPr>
          <w:b/>
          <w:sz w:val="20"/>
          <w:szCs w:val="20"/>
          <w:highlight w:val="yellow"/>
        </w:rPr>
      </w:pPr>
      <w:r w:rsidRPr="00D4478E">
        <w:rPr>
          <w:rFonts w:cs="Arial"/>
          <w:sz w:val="20"/>
          <w:szCs w:val="20"/>
        </w:rPr>
        <w:tab/>
      </w:r>
    </w:p>
    <w:p w:rsidR="00FB3930" w:rsidRPr="00D4478E" w:rsidRDefault="002D48B3" w:rsidP="00311F79">
      <w:pPr>
        <w:spacing w:line="280" w:lineRule="atLeast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D709A" w:rsidRPr="00D4478E">
        <w:rPr>
          <w:b/>
          <w:sz w:val="20"/>
          <w:szCs w:val="20"/>
        </w:rPr>
        <w:t xml:space="preserve">. </w:t>
      </w:r>
      <w:r w:rsidR="00FB3930" w:rsidRPr="00D4478E">
        <w:rPr>
          <w:b/>
          <w:sz w:val="20"/>
          <w:szCs w:val="20"/>
        </w:rPr>
        <w:t>Rondvraag</w:t>
      </w:r>
    </w:p>
    <w:p w:rsidR="00B94B9F" w:rsidRPr="00D4478E" w:rsidRDefault="00B94B9F" w:rsidP="00311F79">
      <w:pPr>
        <w:spacing w:line="280" w:lineRule="atLeast"/>
        <w:ind w:left="284"/>
        <w:rPr>
          <w:b/>
          <w:sz w:val="20"/>
          <w:szCs w:val="20"/>
        </w:rPr>
      </w:pPr>
    </w:p>
    <w:p w:rsidR="00B94B9F" w:rsidRPr="00D4478E" w:rsidRDefault="002D48B3" w:rsidP="00311F79">
      <w:pPr>
        <w:spacing w:line="280" w:lineRule="atLeast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236329">
        <w:rPr>
          <w:b/>
          <w:sz w:val="20"/>
          <w:szCs w:val="20"/>
        </w:rPr>
        <w:t>.</w:t>
      </w:r>
      <w:r w:rsidR="00B94B9F" w:rsidRPr="00D4478E">
        <w:rPr>
          <w:b/>
          <w:sz w:val="20"/>
          <w:szCs w:val="20"/>
        </w:rPr>
        <w:t xml:space="preserve"> Sluiting</w:t>
      </w:r>
    </w:p>
    <w:p w:rsidR="001A24DD" w:rsidRDefault="001A24DD" w:rsidP="00311F79">
      <w:pPr>
        <w:spacing w:line="280" w:lineRule="atLeast"/>
        <w:ind w:left="284"/>
        <w:rPr>
          <w:sz w:val="20"/>
          <w:szCs w:val="20"/>
        </w:rPr>
      </w:pPr>
    </w:p>
    <w:sectPr w:rsidR="001A24DD" w:rsidSect="00F77B96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3E" w:rsidRDefault="00A64F3E" w:rsidP="00FB3930">
      <w:pPr>
        <w:spacing w:line="240" w:lineRule="auto"/>
      </w:pPr>
      <w:r>
        <w:separator/>
      </w:r>
    </w:p>
  </w:endnote>
  <w:endnote w:type="continuationSeparator" w:id="0">
    <w:p w:rsidR="00A64F3E" w:rsidRDefault="00A64F3E" w:rsidP="00FB3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3E" w:rsidRDefault="00A64F3E">
    <w:pPr>
      <w:pStyle w:val="Voettekst"/>
    </w:pPr>
  </w:p>
  <w:p w:rsidR="00A64F3E" w:rsidRDefault="00A64F3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3E" w:rsidRDefault="00A64F3E" w:rsidP="00FB3930">
      <w:pPr>
        <w:spacing w:line="240" w:lineRule="auto"/>
      </w:pPr>
      <w:r>
        <w:separator/>
      </w:r>
    </w:p>
  </w:footnote>
  <w:footnote w:type="continuationSeparator" w:id="0">
    <w:p w:rsidR="00A64F3E" w:rsidRDefault="00A64F3E" w:rsidP="00FB3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10A"/>
    <w:multiLevelType w:val="hybridMultilevel"/>
    <w:tmpl w:val="E64690F8"/>
    <w:lvl w:ilvl="0" w:tplc="BD701F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0FAF"/>
    <w:multiLevelType w:val="hybridMultilevel"/>
    <w:tmpl w:val="81424B0E"/>
    <w:lvl w:ilvl="0" w:tplc="BF8E2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6742"/>
    <w:multiLevelType w:val="hybridMultilevel"/>
    <w:tmpl w:val="F68E290A"/>
    <w:lvl w:ilvl="0" w:tplc="1B2476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E1D63"/>
    <w:multiLevelType w:val="hybridMultilevel"/>
    <w:tmpl w:val="4FD8785A"/>
    <w:lvl w:ilvl="0" w:tplc="0413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2E8A"/>
    <w:multiLevelType w:val="hybridMultilevel"/>
    <w:tmpl w:val="E272B5B8"/>
    <w:lvl w:ilvl="0" w:tplc="A95A8B5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B723A8"/>
    <w:multiLevelType w:val="hybridMultilevel"/>
    <w:tmpl w:val="FC6E999A"/>
    <w:lvl w:ilvl="0" w:tplc="DC36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04AC8"/>
    <w:multiLevelType w:val="hybridMultilevel"/>
    <w:tmpl w:val="C13EE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F1EEE"/>
    <w:multiLevelType w:val="hybridMultilevel"/>
    <w:tmpl w:val="D2E8CB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D08B6"/>
    <w:multiLevelType w:val="multilevel"/>
    <w:tmpl w:val="218661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Arial" w:hint="default"/>
      </w:rPr>
    </w:lvl>
  </w:abstractNum>
  <w:abstractNum w:abstractNumId="9">
    <w:nsid w:val="45DB2722"/>
    <w:multiLevelType w:val="hybridMultilevel"/>
    <w:tmpl w:val="C2581B82"/>
    <w:lvl w:ilvl="0" w:tplc="B4CCA916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E75EEE"/>
    <w:multiLevelType w:val="multilevel"/>
    <w:tmpl w:val="65AA9B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4FB17F7B"/>
    <w:multiLevelType w:val="hybridMultilevel"/>
    <w:tmpl w:val="DC58AE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0565E"/>
    <w:multiLevelType w:val="hybridMultilevel"/>
    <w:tmpl w:val="266450E0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9A604CC"/>
    <w:multiLevelType w:val="hybridMultilevel"/>
    <w:tmpl w:val="1586020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8111CA"/>
    <w:multiLevelType w:val="hybridMultilevel"/>
    <w:tmpl w:val="620493AC"/>
    <w:lvl w:ilvl="0" w:tplc="07709C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6161"/>
    <w:multiLevelType w:val="hybridMultilevel"/>
    <w:tmpl w:val="C2581B82"/>
    <w:lvl w:ilvl="0" w:tplc="B4CCA916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962E7C"/>
    <w:multiLevelType w:val="hybridMultilevel"/>
    <w:tmpl w:val="EB8C1D6C"/>
    <w:lvl w:ilvl="0" w:tplc="EC24B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BEA33C0"/>
    <w:multiLevelType w:val="hybridMultilevel"/>
    <w:tmpl w:val="CDF4B74C"/>
    <w:lvl w:ilvl="0" w:tplc="5A2813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EBB3DCF"/>
    <w:multiLevelType w:val="hybridMultilevel"/>
    <w:tmpl w:val="FEA45D64"/>
    <w:lvl w:ilvl="0" w:tplc="0413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9">
    <w:nsid w:val="6EC25EEF"/>
    <w:multiLevelType w:val="hybridMultilevel"/>
    <w:tmpl w:val="82988192"/>
    <w:lvl w:ilvl="0" w:tplc="00BC7E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18"/>
  </w:num>
  <w:num w:numId="10">
    <w:abstractNumId w:val="5"/>
  </w:num>
  <w:num w:numId="11">
    <w:abstractNumId w:val="10"/>
  </w:num>
  <w:num w:numId="12">
    <w:abstractNumId w:val="6"/>
  </w:num>
  <w:num w:numId="13">
    <w:abstractNumId w:val="16"/>
  </w:num>
  <w:num w:numId="14">
    <w:abstractNumId w:val="8"/>
  </w:num>
  <w:num w:numId="15">
    <w:abstractNumId w:val="12"/>
  </w:num>
  <w:num w:numId="16">
    <w:abstractNumId w:val="1"/>
  </w:num>
  <w:num w:numId="17">
    <w:abstractNumId w:val="19"/>
  </w:num>
  <w:num w:numId="18">
    <w:abstractNumId w:val="1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19"/>
    <w:rsid w:val="000216D7"/>
    <w:rsid w:val="00037339"/>
    <w:rsid w:val="00044233"/>
    <w:rsid w:val="00052DC2"/>
    <w:rsid w:val="00057119"/>
    <w:rsid w:val="00064552"/>
    <w:rsid w:val="00074642"/>
    <w:rsid w:val="0009772E"/>
    <w:rsid w:val="00103729"/>
    <w:rsid w:val="00112FFF"/>
    <w:rsid w:val="001272B1"/>
    <w:rsid w:val="00143545"/>
    <w:rsid w:val="00150FE4"/>
    <w:rsid w:val="00162D0F"/>
    <w:rsid w:val="00165FBC"/>
    <w:rsid w:val="001952C6"/>
    <w:rsid w:val="001A24DD"/>
    <w:rsid w:val="0021730A"/>
    <w:rsid w:val="00217B3C"/>
    <w:rsid w:val="00236329"/>
    <w:rsid w:val="00272607"/>
    <w:rsid w:val="002801FB"/>
    <w:rsid w:val="0028041C"/>
    <w:rsid w:val="002A4C5E"/>
    <w:rsid w:val="002B4F8E"/>
    <w:rsid w:val="002D48B3"/>
    <w:rsid w:val="002D5B92"/>
    <w:rsid w:val="002F4BD4"/>
    <w:rsid w:val="00311F79"/>
    <w:rsid w:val="00324E2B"/>
    <w:rsid w:val="00334EFD"/>
    <w:rsid w:val="00336C80"/>
    <w:rsid w:val="003B75B4"/>
    <w:rsid w:val="003E7FD8"/>
    <w:rsid w:val="003F677E"/>
    <w:rsid w:val="003F7CC0"/>
    <w:rsid w:val="0040256E"/>
    <w:rsid w:val="00415638"/>
    <w:rsid w:val="0041729F"/>
    <w:rsid w:val="00422FB8"/>
    <w:rsid w:val="004353E6"/>
    <w:rsid w:val="00436E44"/>
    <w:rsid w:val="00470C9F"/>
    <w:rsid w:val="0047659D"/>
    <w:rsid w:val="00486AD2"/>
    <w:rsid w:val="004A34A8"/>
    <w:rsid w:val="004B4983"/>
    <w:rsid w:val="004D08DB"/>
    <w:rsid w:val="004E057E"/>
    <w:rsid w:val="0054660D"/>
    <w:rsid w:val="0055346A"/>
    <w:rsid w:val="00572137"/>
    <w:rsid w:val="005E007C"/>
    <w:rsid w:val="005E3B1F"/>
    <w:rsid w:val="00605C24"/>
    <w:rsid w:val="00614B3D"/>
    <w:rsid w:val="00623075"/>
    <w:rsid w:val="006250CA"/>
    <w:rsid w:val="00643FE2"/>
    <w:rsid w:val="006510F8"/>
    <w:rsid w:val="006645B3"/>
    <w:rsid w:val="00672ACF"/>
    <w:rsid w:val="00686A19"/>
    <w:rsid w:val="006926F4"/>
    <w:rsid w:val="00696503"/>
    <w:rsid w:val="006A5D21"/>
    <w:rsid w:val="006C1E05"/>
    <w:rsid w:val="006E0F90"/>
    <w:rsid w:val="00704AD6"/>
    <w:rsid w:val="0071739B"/>
    <w:rsid w:val="0072063D"/>
    <w:rsid w:val="00732D5C"/>
    <w:rsid w:val="007460B8"/>
    <w:rsid w:val="007476A0"/>
    <w:rsid w:val="00784E4E"/>
    <w:rsid w:val="007C7808"/>
    <w:rsid w:val="007F02EA"/>
    <w:rsid w:val="007F0F74"/>
    <w:rsid w:val="007F273D"/>
    <w:rsid w:val="00814BCB"/>
    <w:rsid w:val="008221DF"/>
    <w:rsid w:val="0086183A"/>
    <w:rsid w:val="00872225"/>
    <w:rsid w:val="008A4892"/>
    <w:rsid w:val="008A55B3"/>
    <w:rsid w:val="008B3350"/>
    <w:rsid w:val="008C3724"/>
    <w:rsid w:val="008E6035"/>
    <w:rsid w:val="008F1ACE"/>
    <w:rsid w:val="00910B16"/>
    <w:rsid w:val="00923FE0"/>
    <w:rsid w:val="0095517E"/>
    <w:rsid w:val="00955A0F"/>
    <w:rsid w:val="00961094"/>
    <w:rsid w:val="0098750D"/>
    <w:rsid w:val="00995994"/>
    <w:rsid w:val="009A49FE"/>
    <w:rsid w:val="009B60AE"/>
    <w:rsid w:val="009C591F"/>
    <w:rsid w:val="009C6576"/>
    <w:rsid w:val="009D62AF"/>
    <w:rsid w:val="009D709A"/>
    <w:rsid w:val="00A0506C"/>
    <w:rsid w:val="00A15D66"/>
    <w:rsid w:val="00A43355"/>
    <w:rsid w:val="00A45F9C"/>
    <w:rsid w:val="00A64F3E"/>
    <w:rsid w:val="00A75F47"/>
    <w:rsid w:val="00A7768D"/>
    <w:rsid w:val="00A877DF"/>
    <w:rsid w:val="00AA17B1"/>
    <w:rsid w:val="00AB00F4"/>
    <w:rsid w:val="00AB3F6E"/>
    <w:rsid w:val="00AD3775"/>
    <w:rsid w:val="00AE5743"/>
    <w:rsid w:val="00AE72CC"/>
    <w:rsid w:val="00AF1845"/>
    <w:rsid w:val="00B04BBD"/>
    <w:rsid w:val="00B20230"/>
    <w:rsid w:val="00B36590"/>
    <w:rsid w:val="00B53FCD"/>
    <w:rsid w:val="00B7379A"/>
    <w:rsid w:val="00B93C34"/>
    <w:rsid w:val="00B94B9F"/>
    <w:rsid w:val="00B95D1A"/>
    <w:rsid w:val="00BA2A45"/>
    <w:rsid w:val="00BB3656"/>
    <w:rsid w:val="00C2281D"/>
    <w:rsid w:val="00C27AC3"/>
    <w:rsid w:val="00C320D3"/>
    <w:rsid w:val="00C43AE9"/>
    <w:rsid w:val="00C542C2"/>
    <w:rsid w:val="00C74DE2"/>
    <w:rsid w:val="00C9365A"/>
    <w:rsid w:val="00CA4987"/>
    <w:rsid w:val="00CF72B0"/>
    <w:rsid w:val="00D0405E"/>
    <w:rsid w:val="00D130D1"/>
    <w:rsid w:val="00D16AFF"/>
    <w:rsid w:val="00D2128F"/>
    <w:rsid w:val="00D4478E"/>
    <w:rsid w:val="00D45048"/>
    <w:rsid w:val="00D97134"/>
    <w:rsid w:val="00D975F7"/>
    <w:rsid w:val="00DB0F47"/>
    <w:rsid w:val="00DB105D"/>
    <w:rsid w:val="00DB7ED7"/>
    <w:rsid w:val="00DE4559"/>
    <w:rsid w:val="00DE79A4"/>
    <w:rsid w:val="00DE7E20"/>
    <w:rsid w:val="00DF3B84"/>
    <w:rsid w:val="00E1235F"/>
    <w:rsid w:val="00E16F6C"/>
    <w:rsid w:val="00E36760"/>
    <w:rsid w:val="00E5180A"/>
    <w:rsid w:val="00E54146"/>
    <w:rsid w:val="00E56C74"/>
    <w:rsid w:val="00E91ED8"/>
    <w:rsid w:val="00EA36BD"/>
    <w:rsid w:val="00EB6A54"/>
    <w:rsid w:val="00F02619"/>
    <w:rsid w:val="00F25672"/>
    <w:rsid w:val="00F25AED"/>
    <w:rsid w:val="00F37198"/>
    <w:rsid w:val="00F512DD"/>
    <w:rsid w:val="00F60A97"/>
    <w:rsid w:val="00F71168"/>
    <w:rsid w:val="00F755A0"/>
    <w:rsid w:val="00F77B96"/>
    <w:rsid w:val="00F849F5"/>
    <w:rsid w:val="00FB3930"/>
    <w:rsid w:val="00FB4090"/>
    <w:rsid w:val="00FC7D64"/>
    <w:rsid w:val="00FE30BE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[D]"/>
    <w:qFormat/>
    <w:rsid w:val="009D62AF"/>
    <w:rPr>
      <w:rFonts w:ascii="Arial" w:hAnsi="Arial"/>
      <w:sz w:val="19"/>
      <w:szCs w:val="19"/>
    </w:rPr>
  </w:style>
  <w:style w:type="paragraph" w:styleId="Kop1">
    <w:name w:val="heading 1"/>
    <w:aliases w:val="[K]"/>
    <w:basedOn w:val="Standaard"/>
    <w:next w:val="Standaard"/>
    <w:link w:val="Kop1Char"/>
    <w:qFormat/>
    <w:rsid w:val="00324E2B"/>
    <w:pPr>
      <w:keepNext/>
      <w:spacing w:before="240" w:after="6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[J]"/>
    <w:basedOn w:val="Standaard"/>
    <w:next w:val="Standaard"/>
    <w:link w:val="Kop2Char"/>
    <w:qFormat/>
    <w:rsid w:val="00324E2B"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[H]"/>
    <w:basedOn w:val="Standaard"/>
    <w:next w:val="Standaard"/>
    <w:link w:val="Kop3Char"/>
    <w:qFormat/>
    <w:rsid w:val="00324E2B"/>
    <w:pPr>
      <w:keepNext/>
      <w:spacing w:line="240" w:lineRule="auto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[K] Char"/>
    <w:basedOn w:val="Standaardalinea-lettertype"/>
    <w:link w:val="Kop1"/>
    <w:rsid w:val="00324E2B"/>
    <w:rPr>
      <w:rFonts w:ascii="Arial" w:hAnsi="Arial" w:cs="Arial"/>
      <w:b/>
      <w:bCs/>
      <w:kern w:val="32"/>
      <w:sz w:val="36"/>
      <w:szCs w:val="32"/>
    </w:rPr>
  </w:style>
  <w:style w:type="character" w:customStyle="1" w:styleId="Kop2Char">
    <w:name w:val="Kop 2 Char"/>
    <w:aliases w:val="[J] Char"/>
    <w:basedOn w:val="Standaardalinea-lettertype"/>
    <w:link w:val="Kop2"/>
    <w:rsid w:val="00324E2B"/>
    <w:rPr>
      <w:rFonts w:ascii="Arial" w:hAnsi="Arial" w:cs="Arial"/>
      <w:b/>
      <w:bCs/>
      <w:iCs/>
      <w:sz w:val="24"/>
      <w:szCs w:val="28"/>
    </w:rPr>
  </w:style>
  <w:style w:type="character" w:customStyle="1" w:styleId="Kop3Char">
    <w:name w:val="Kop 3 Char"/>
    <w:aliases w:val="[H] Char"/>
    <w:basedOn w:val="Standaardalinea-lettertype"/>
    <w:link w:val="Kop3"/>
    <w:rsid w:val="00324E2B"/>
    <w:rPr>
      <w:rFonts w:ascii="Arial" w:hAnsi="Arial" w:cs="Arial"/>
      <w:b/>
      <w:bCs/>
      <w:sz w:val="19"/>
      <w:szCs w:val="26"/>
    </w:rPr>
  </w:style>
  <w:style w:type="paragraph" w:styleId="Lijstalinea">
    <w:name w:val="List Paragraph"/>
    <w:basedOn w:val="Standaard"/>
    <w:uiPriority w:val="34"/>
    <w:qFormat/>
    <w:rsid w:val="00324E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6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2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B393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3930"/>
    <w:rPr>
      <w:rFonts w:ascii="Arial" w:hAnsi="Arial"/>
      <w:sz w:val="19"/>
      <w:szCs w:val="19"/>
    </w:rPr>
  </w:style>
  <w:style w:type="paragraph" w:styleId="Voettekst">
    <w:name w:val="footer"/>
    <w:basedOn w:val="Standaard"/>
    <w:link w:val="VoettekstChar"/>
    <w:uiPriority w:val="99"/>
    <w:unhideWhenUsed/>
    <w:rsid w:val="00FB393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3930"/>
    <w:rPr>
      <w:rFonts w:ascii="Arial" w:hAnsi="Arial"/>
      <w:sz w:val="19"/>
      <w:szCs w:val="19"/>
    </w:rPr>
  </w:style>
  <w:style w:type="paragraph" w:customStyle="1" w:styleId="Default">
    <w:name w:val="Default"/>
    <w:rsid w:val="00FF2C3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A5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[D]"/>
    <w:qFormat/>
    <w:rsid w:val="009D62AF"/>
    <w:rPr>
      <w:rFonts w:ascii="Arial" w:hAnsi="Arial"/>
      <w:sz w:val="19"/>
      <w:szCs w:val="19"/>
    </w:rPr>
  </w:style>
  <w:style w:type="paragraph" w:styleId="Kop1">
    <w:name w:val="heading 1"/>
    <w:aliases w:val="[K]"/>
    <w:basedOn w:val="Standaard"/>
    <w:next w:val="Standaard"/>
    <w:link w:val="Kop1Char"/>
    <w:qFormat/>
    <w:rsid w:val="00324E2B"/>
    <w:pPr>
      <w:keepNext/>
      <w:spacing w:before="240" w:after="6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[J]"/>
    <w:basedOn w:val="Standaard"/>
    <w:next w:val="Standaard"/>
    <w:link w:val="Kop2Char"/>
    <w:qFormat/>
    <w:rsid w:val="00324E2B"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[H]"/>
    <w:basedOn w:val="Standaard"/>
    <w:next w:val="Standaard"/>
    <w:link w:val="Kop3Char"/>
    <w:qFormat/>
    <w:rsid w:val="00324E2B"/>
    <w:pPr>
      <w:keepNext/>
      <w:spacing w:line="240" w:lineRule="auto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[K] Char"/>
    <w:basedOn w:val="Standaardalinea-lettertype"/>
    <w:link w:val="Kop1"/>
    <w:rsid w:val="00324E2B"/>
    <w:rPr>
      <w:rFonts w:ascii="Arial" w:hAnsi="Arial" w:cs="Arial"/>
      <w:b/>
      <w:bCs/>
      <w:kern w:val="32"/>
      <w:sz w:val="36"/>
      <w:szCs w:val="32"/>
    </w:rPr>
  </w:style>
  <w:style w:type="character" w:customStyle="1" w:styleId="Kop2Char">
    <w:name w:val="Kop 2 Char"/>
    <w:aliases w:val="[J] Char"/>
    <w:basedOn w:val="Standaardalinea-lettertype"/>
    <w:link w:val="Kop2"/>
    <w:rsid w:val="00324E2B"/>
    <w:rPr>
      <w:rFonts w:ascii="Arial" w:hAnsi="Arial" w:cs="Arial"/>
      <w:b/>
      <w:bCs/>
      <w:iCs/>
      <w:sz w:val="24"/>
      <w:szCs w:val="28"/>
    </w:rPr>
  </w:style>
  <w:style w:type="character" w:customStyle="1" w:styleId="Kop3Char">
    <w:name w:val="Kop 3 Char"/>
    <w:aliases w:val="[H] Char"/>
    <w:basedOn w:val="Standaardalinea-lettertype"/>
    <w:link w:val="Kop3"/>
    <w:rsid w:val="00324E2B"/>
    <w:rPr>
      <w:rFonts w:ascii="Arial" w:hAnsi="Arial" w:cs="Arial"/>
      <w:b/>
      <w:bCs/>
      <w:sz w:val="19"/>
      <w:szCs w:val="26"/>
    </w:rPr>
  </w:style>
  <w:style w:type="paragraph" w:styleId="Lijstalinea">
    <w:name w:val="List Paragraph"/>
    <w:basedOn w:val="Standaard"/>
    <w:uiPriority w:val="34"/>
    <w:qFormat/>
    <w:rsid w:val="00324E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6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2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B393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3930"/>
    <w:rPr>
      <w:rFonts w:ascii="Arial" w:hAnsi="Arial"/>
      <w:sz w:val="19"/>
      <w:szCs w:val="19"/>
    </w:rPr>
  </w:style>
  <w:style w:type="paragraph" w:styleId="Voettekst">
    <w:name w:val="footer"/>
    <w:basedOn w:val="Standaard"/>
    <w:link w:val="VoettekstChar"/>
    <w:uiPriority w:val="99"/>
    <w:unhideWhenUsed/>
    <w:rsid w:val="00FB393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3930"/>
    <w:rPr>
      <w:rFonts w:ascii="Arial" w:hAnsi="Arial"/>
      <w:sz w:val="19"/>
      <w:szCs w:val="19"/>
    </w:rPr>
  </w:style>
  <w:style w:type="paragraph" w:customStyle="1" w:styleId="Default">
    <w:name w:val="Default"/>
    <w:rsid w:val="00FF2C3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A5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F68C4471</Template>
  <TotalTime>8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ISMH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Kempen, van M.W.A.</dc:creator>
  <cp:lastModifiedBy>Kempen, van M.W.A.</cp:lastModifiedBy>
  <cp:revision>5</cp:revision>
  <cp:lastPrinted>2016-09-19T13:01:00Z</cp:lastPrinted>
  <dcterms:created xsi:type="dcterms:W3CDTF">2016-09-20T13:29:00Z</dcterms:created>
  <dcterms:modified xsi:type="dcterms:W3CDTF">2016-09-20T13:56:00Z</dcterms:modified>
</cp:coreProperties>
</file>